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F" w:rsidRDefault="0084093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75355F" w:rsidRDefault="00840930" w:rsidP="00680926">
      <w:pPr>
        <w:spacing w:beforeLines="100" w:afterLines="100" w:line="600" w:lineRule="exact"/>
        <w:jc w:val="center"/>
        <w:rPr>
          <w:rFonts w:asciiTheme="majorEastAsia" w:eastAsiaTheme="majorEastAsia" w:hAnsiTheme="majorEastAsia" w:cs="仿宋"/>
          <w:b/>
          <w:bCs/>
          <w:sz w:val="36"/>
          <w:szCs w:val="36"/>
        </w:rPr>
      </w:pPr>
      <w:r>
        <w:rPr>
          <w:rFonts w:asciiTheme="majorEastAsia" w:eastAsiaTheme="majorEastAsia" w:hAnsiTheme="majorEastAsia" w:cs="仿宋" w:hint="eastAsia"/>
          <w:b/>
          <w:bCs/>
          <w:sz w:val="36"/>
          <w:szCs w:val="36"/>
        </w:rPr>
        <w:t>2018年信息通信行业“一带一路”高峰论坛会议回执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864"/>
        <w:gridCol w:w="2053"/>
        <w:gridCol w:w="2976"/>
        <w:gridCol w:w="1550"/>
      </w:tblGrid>
      <w:tr w:rsidR="0075355F">
        <w:trPr>
          <w:trHeight w:hRule="exact" w:val="644"/>
          <w:jc w:val="center"/>
        </w:trPr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52" w:left="-109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75355F">
        <w:trPr>
          <w:trHeight w:hRule="exact" w:val="640"/>
          <w:jc w:val="center"/>
        </w:trPr>
        <w:tc>
          <w:tcPr>
            <w:tcW w:w="88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58" w:left="-122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参会人员信息</w:t>
            </w:r>
          </w:p>
        </w:tc>
      </w:tr>
      <w:tr w:rsidR="0075355F">
        <w:trPr>
          <w:trHeight w:hRule="exact" w:val="938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64" w:left="-134" w:rightChars="-51" w:right="-107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64" w:left="-134" w:rightChars="-51" w:right="-107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64" w:left="-134" w:rightChars="-51" w:right="-107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64" w:left="-134" w:rightChars="-51" w:right="-107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住宿需求(打√)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64" w:left="-134" w:rightChars="-51" w:right="-107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75355F">
        <w:trPr>
          <w:trHeight w:hRule="exact" w:val="763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单住□ 合住□ 无□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75355F">
        <w:trPr>
          <w:trHeight w:hRule="exact" w:val="717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单住□ 合住□ 无□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75355F">
        <w:trPr>
          <w:trHeight w:hRule="exact" w:val="698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单住□ 合住□ 无□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75355F">
        <w:trPr>
          <w:trHeight w:hRule="exact" w:val="709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单住□ 合住□ 无□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75355F">
        <w:trPr>
          <w:trHeight w:hRule="exact" w:val="705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单住□ 合住□ 无□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75355F">
        <w:trPr>
          <w:trHeight w:hRule="exact" w:val="715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单住□ 合住□ 无□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  <w:tr w:rsidR="0075355F">
        <w:trPr>
          <w:trHeight w:val="1543"/>
          <w:jc w:val="center"/>
        </w:trPr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55F" w:rsidRDefault="00840930">
            <w:pPr>
              <w:spacing w:line="500" w:lineRule="exact"/>
              <w:ind w:leftChars="-57" w:left="-120" w:rightChars="-45" w:right="-9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55F" w:rsidRDefault="0075355F">
            <w:pPr>
              <w:spacing w:line="500" w:lineRule="exact"/>
              <w:ind w:leftChars="-202" w:left="-424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</w:tc>
      </w:tr>
    </w:tbl>
    <w:p w:rsidR="0075355F" w:rsidRDefault="00840930" w:rsidP="00680926">
      <w:pPr>
        <w:pStyle w:val="10"/>
        <w:spacing w:afterLines="50" w:line="520" w:lineRule="exact"/>
        <w:ind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填表人：            联系电话：            填表日期：</w:t>
      </w:r>
    </w:p>
    <w:p w:rsidR="0075355F" w:rsidRPr="00680926" w:rsidRDefault="00840930" w:rsidP="00680926">
      <w:pPr>
        <w:pStyle w:val="10"/>
        <w:spacing w:line="520" w:lineRule="exact"/>
        <w:ind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请于2018年9月25日前将该回执发至报名邮箱：</w:t>
      </w:r>
      <w:hyperlink r:id="rId8" w:history="1">
        <w:r>
          <w:rPr>
            <w:rStyle w:val="a9"/>
            <w:rFonts w:ascii="华文仿宋" w:eastAsia="华文仿宋" w:hAnsi="华文仿宋" w:hint="eastAsia"/>
            <w:sz w:val="28"/>
            <w:szCs w:val="28"/>
          </w:rPr>
          <w:t>jszywyhwds5211@163.com</w:t>
        </w:r>
      </w:hyperlink>
    </w:p>
    <w:sectPr w:rsidR="0075355F" w:rsidRPr="00680926" w:rsidSect="0075355F">
      <w:headerReference w:type="default" r:id="rId9"/>
      <w:footerReference w:type="even" r:id="rId10"/>
      <w:footerReference w:type="default" r:id="rId11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78" w:rsidRDefault="00970578" w:rsidP="0075355F">
      <w:r>
        <w:separator/>
      </w:r>
    </w:p>
  </w:endnote>
  <w:endnote w:type="continuationSeparator" w:id="0">
    <w:p w:rsidR="00970578" w:rsidRDefault="00970578" w:rsidP="0075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5F" w:rsidRDefault="00353C3F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840930">
      <w:rPr>
        <w:rStyle w:val="a7"/>
      </w:rPr>
      <w:instrText xml:space="preserve">PAGE  </w:instrText>
    </w:r>
    <w:r>
      <w:fldChar w:fldCharType="separate"/>
    </w:r>
    <w:r w:rsidR="00840930">
      <w:rPr>
        <w:rStyle w:val="a7"/>
      </w:rPr>
      <w:t>1</w:t>
    </w:r>
    <w:r>
      <w:fldChar w:fldCharType="end"/>
    </w:r>
  </w:p>
  <w:p w:rsidR="0075355F" w:rsidRDefault="007535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5F" w:rsidRDefault="00353C3F">
    <w:pPr>
      <w:pStyle w:val="a5"/>
      <w:ind w:right="360"/>
    </w:pPr>
    <w:r>
      <w:pict>
        <v:rect id="文本框7" o:spid="_x0000_s2049" style="position:absolute;margin-left:0;margin-top:0;width:2in;height:2in;z-index:251658240;mso-wrap-style:none;mso-position-horizontal:center;mso-position-horizontal-relative:margin;mso-position-vertical:top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9qIQ9LEB&#10;AABJAwAADgAAAAAAAAABACAAAAAfAQAAZHJzL2Uyb0RvYy54bWxQSwUGAAAAAAYABgBZAQAAQgUA&#10;AAAA&#10;" filled="f" stroked="f">
          <v:textbox style="mso-fit-shape-to-text:t" inset="0,0,0,0">
            <w:txbxContent>
              <w:p w:rsidR="0075355F" w:rsidRDefault="00353C3F">
                <w:pPr>
                  <w:pStyle w:val="a5"/>
                  <w:rPr>
                    <w:rStyle w:val="a7"/>
                  </w:rPr>
                </w:pPr>
                <w:r>
                  <w:fldChar w:fldCharType="begin"/>
                </w:r>
                <w:r w:rsidR="00840930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680926">
                  <w:rPr>
                    <w:rStyle w:val="a7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78" w:rsidRDefault="00970578" w:rsidP="0075355F">
      <w:r>
        <w:separator/>
      </w:r>
    </w:p>
  </w:footnote>
  <w:footnote w:type="continuationSeparator" w:id="0">
    <w:p w:rsidR="00970578" w:rsidRDefault="00970578" w:rsidP="00753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5F" w:rsidRDefault="0075355F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C39"/>
    <w:rsid w:val="00006525"/>
    <w:rsid w:val="00015BB2"/>
    <w:rsid w:val="000223C4"/>
    <w:rsid w:val="00022D04"/>
    <w:rsid w:val="0002431A"/>
    <w:rsid w:val="00035F95"/>
    <w:rsid w:val="0004092F"/>
    <w:rsid w:val="00046777"/>
    <w:rsid w:val="00051F56"/>
    <w:rsid w:val="000560B0"/>
    <w:rsid w:val="00060AED"/>
    <w:rsid w:val="000636D1"/>
    <w:rsid w:val="00081B1D"/>
    <w:rsid w:val="000829D6"/>
    <w:rsid w:val="00082F13"/>
    <w:rsid w:val="000936AA"/>
    <w:rsid w:val="000D2AC0"/>
    <w:rsid w:val="000F0DCA"/>
    <w:rsid w:val="000F2716"/>
    <w:rsid w:val="000F36B3"/>
    <w:rsid w:val="0010073A"/>
    <w:rsid w:val="00112309"/>
    <w:rsid w:val="0011256A"/>
    <w:rsid w:val="00134B86"/>
    <w:rsid w:val="00142D13"/>
    <w:rsid w:val="0015473A"/>
    <w:rsid w:val="00157B3F"/>
    <w:rsid w:val="001615CE"/>
    <w:rsid w:val="00165F0F"/>
    <w:rsid w:val="00172A27"/>
    <w:rsid w:val="0017481D"/>
    <w:rsid w:val="001843CD"/>
    <w:rsid w:val="001B47D5"/>
    <w:rsid w:val="001B7A2D"/>
    <w:rsid w:val="001C0ECB"/>
    <w:rsid w:val="001C3522"/>
    <w:rsid w:val="001E0768"/>
    <w:rsid w:val="001F17D9"/>
    <w:rsid w:val="001F37FA"/>
    <w:rsid w:val="00211528"/>
    <w:rsid w:val="00214AC4"/>
    <w:rsid w:val="00217301"/>
    <w:rsid w:val="00222122"/>
    <w:rsid w:val="00222318"/>
    <w:rsid w:val="0022700F"/>
    <w:rsid w:val="00227C09"/>
    <w:rsid w:val="002507F6"/>
    <w:rsid w:val="00253610"/>
    <w:rsid w:val="00262FA8"/>
    <w:rsid w:val="00263752"/>
    <w:rsid w:val="00273285"/>
    <w:rsid w:val="00273478"/>
    <w:rsid w:val="00290933"/>
    <w:rsid w:val="00292D26"/>
    <w:rsid w:val="002A11E9"/>
    <w:rsid w:val="002B3DD1"/>
    <w:rsid w:val="002B50EF"/>
    <w:rsid w:val="002B548B"/>
    <w:rsid w:val="002C757A"/>
    <w:rsid w:val="002C7FDC"/>
    <w:rsid w:val="002E7345"/>
    <w:rsid w:val="00300EDE"/>
    <w:rsid w:val="0032267E"/>
    <w:rsid w:val="003231E9"/>
    <w:rsid w:val="0032446D"/>
    <w:rsid w:val="00353C3F"/>
    <w:rsid w:val="0038499C"/>
    <w:rsid w:val="00390517"/>
    <w:rsid w:val="003A1EF4"/>
    <w:rsid w:val="003A52B4"/>
    <w:rsid w:val="003A6BFC"/>
    <w:rsid w:val="003B2E91"/>
    <w:rsid w:val="003D400E"/>
    <w:rsid w:val="003D6E00"/>
    <w:rsid w:val="003E0690"/>
    <w:rsid w:val="003F1139"/>
    <w:rsid w:val="00406411"/>
    <w:rsid w:val="0045331B"/>
    <w:rsid w:val="00456DAF"/>
    <w:rsid w:val="00464A5A"/>
    <w:rsid w:val="00482A12"/>
    <w:rsid w:val="004D04D3"/>
    <w:rsid w:val="004E0863"/>
    <w:rsid w:val="004E1D1B"/>
    <w:rsid w:val="004F11A9"/>
    <w:rsid w:val="004F5266"/>
    <w:rsid w:val="00500166"/>
    <w:rsid w:val="005075D9"/>
    <w:rsid w:val="00510701"/>
    <w:rsid w:val="0051468F"/>
    <w:rsid w:val="00533EC4"/>
    <w:rsid w:val="00553647"/>
    <w:rsid w:val="005818E3"/>
    <w:rsid w:val="005A2C63"/>
    <w:rsid w:val="005D2EB9"/>
    <w:rsid w:val="00606469"/>
    <w:rsid w:val="00617379"/>
    <w:rsid w:val="00633D74"/>
    <w:rsid w:val="006435E0"/>
    <w:rsid w:val="00643623"/>
    <w:rsid w:val="00644499"/>
    <w:rsid w:val="00654A40"/>
    <w:rsid w:val="00654FBF"/>
    <w:rsid w:val="00680926"/>
    <w:rsid w:val="006A0DF3"/>
    <w:rsid w:val="006B1F13"/>
    <w:rsid w:val="006B30F9"/>
    <w:rsid w:val="006C2585"/>
    <w:rsid w:val="006D5E5C"/>
    <w:rsid w:val="006E1BEE"/>
    <w:rsid w:val="006F0ED7"/>
    <w:rsid w:val="0071066E"/>
    <w:rsid w:val="00712766"/>
    <w:rsid w:val="0073728F"/>
    <w:rsid w:val="00741B32"/>
    <w:rsid w:val="00742547"/>
    <w:rsid w:val="0075355F"/>
    <w:rsid w:val="00753B5F"/>
    <w:rsid w:val="007640F8"/>
    <w:rsid w:val="0076484E"/>
    <w:rsid w:val="007727CE"/>
    <w:rsid w:val="00775E99"/>
    <w:rsid w:val="007937EF"/>
    <w:rsid w:val="007B0EF6"/>
    <w:rsid w:val="007B37E3"/>
    <w:rsid w:val="007E6537"/>
    <w:rsid w:val="007F4094"/>
    <w:rsid w:val="00802088"/>
    <w:rsid w:val="008125CA"/>
    <w:rsid w:val="008160B2"/>
    <w:rsid w:val="00821883"/>
    <w:rsid w:val="00840930"/>
    <w:rsid w:val="00855DFF"/>
    <w:rsid w:val="00862EB5"/>
    <w:rsid w:val="00872C66"/>
    <w:rsid w:val="00873A02"/>
    <w:rsid w:val="0087509E"/>
    <w:rsid w:val="0089292C"/>
    <w:rsid w:val="008E0DF9"/>
    <w:rsid w:val="0091583F"/>
    <w:rsid w:val="00915A12"/>
    <w:rsid w:val="00920356"/>
    <w:rsid w:val="00934532"/>
    <w:rsid w:val="00937A4F"/>
    <w:rsid w:val="009575EF"/>
    <w:rsid w:val="00960642"/>
    <w:rsid w:val="00970578"/>
    <w:rsid w:val="00976897"/>
    <w:rsid w:val="009826E2"/>
    <w:rsid w:val="00984BE4"/>
    <w:rsid w:val="00994AFB"/>
    <w:rsid w:val="009A1AE6"/>
    <w:rsid w:val="009A5376"/>
    <w:rsid w:val="009B6F0F"/>
    <w:rsid w:val="009C7935"/>
    <w:rsid w:val="009D2C39"/>
    <w:rsid w:val="009F528A"/>
    <w:rsid w:val="00A0144E"/>
    <w:rsid w:val="00A05483"/>
    <w:rsid w:val="00A1189D"/>
    <w:rsid w:val="00A30AD5"/>
    <w:rsid w:val="00A30CF4"/>
    <w:rsid w:val="00A4623E"/>
    <w:rsid w:val="00A46B2C"/>
    <w:rsid w:val="00A55A66"/>
    <w:rsid w:val="00A577C5"/>
    <w:rsid w:val="00A66878"/>
    <w:rsid w:val="00A91279"/>
    <w:rsid w:val="00AA19E8"/>
    <w:rsid w:val="00AB27AF"/>
    <w:rsid w:val="00AB5355"/>
    <w:rsid w:val="00AD667C"/>
    <w:rsid w:val="00AE74AD"/>
    <w:rsid w:val="00AE7B3D"/>
    <w:rsid w:val="00B0102B"/>
    <w:rsid w:val="00B0654D"/>
    <w:rsid w:val="00B07342"/>
    <w:rsid w:val="00B171BF"/>
    <w:rsid w:val="00B27B80"/>
    <w:rsid w:val="00B3194A"/>
    <w:rsid w:val="00B35099"/>
    <w:rsid w:val="00B402B2"/>
    <w:rsid w:val="00B4708D"/>
    <w:rsid w:val="00B51FE0"/>
    <w:rsid w:val="00B63F8A"/>
    <w:rsid w:val="00B72292"/>
    <w:rsid w:val="00B7283F"/>
    <w:rsid w:val="00B775A8"/>
    <w:rsid w:val="00B86B84"/>
    <w:rsid w:val="00BA6155"/>
    <w:rsid w:val="00BB23D8"/>
    <w:rsid w:val="00BB5AC3"/>
    <w:rsid w:val="00BB792D"/>
    <w:rsid w:val="00BC029B"/>
    <w:rsid w:val="00BD7472"/>
    <w:rsid w:val="00BE3F9A"/>
    <w:rsid w:val="00BE6B50"/>
    <w:rsid w:val="00BF5D18"/>
    <w:rsid w:val="00C00D95"/>
    <w:rsid w:val="00C2001A"/>
    <w:rsid w:val="00C41EE7"/>
    <w:rsid w:val="00C4217C"/>
    <w:rsid w:val="00C50973"/>
    <w:rsid w:val="00C5226E"/>
    <w:rsid w:val="00C61DBC"/>
    <w:rsid w:val="00C66460"/>
    <w:rsid w:val="00C83F19"/>
    <w:rsid w:val="00C93EFE"/>
    <w:rsid w:val="00C949BE"/>
    <w:rsid w:val="00C95185"/>
    <w:rsid w:val="00CA3708"/>
    <w:rsid w:val="00CA64E1"/>
    <w:rsid w:val="00CD7D19"/>
    <w:rsid w:val="00CE15CA"/>
    <w:rsid w:val="00D36102"/>
    <w:rsid w:val="00D4304D"/>
    <w:rsid w:val="00D45C6B"/>
    <w:rsid w:val="00D5335C"/>
    <w:rsid w:val="00D86690"/>
    <w:rsid w:val="00DA77B5"/>
    <w:rsid w:val="00DB435F"/>
    <w:rsid w:val="00DB7ADA"/>
    <w:rsid w:val="00E03080"/>
    <w:rsid w:val="00E23D85"/>
    <w:rsid w:val="00E412AB"/>
    <w:rsid w:val="00E615FE"/>
    <w:rsid w:val="00E62932"/>
    <w:rsid w:val="00E9006E"/>
    <w:rsid w:val="00E95D7C"/>
    <w:rsid w:val="00E97295"/>
    <w:rsid w:val="00EA649C"/>
    <w:rsid w:val="00EC5ECB"/>
    <w:rsid w:val="00EC604B"/>
    <w:rsid w:val="00ED64B3"/>
    <w:rsid w:val="00EE5CCB"/>
    <w:rsid w:val="00EF6447"/>
    <w:rsid w:val="00F00431"/>
    <w:rsid w:val="00F14AA0"/>
    <w:rsid w:val="00F14B44"/>
    <w:rsid w:val="00F3022A"/>
    <w:rsid w:val="00F34B64"/>
    <w:rsid w:val="00F44FBA"/>
    <w:rsid w:val="00F52C45"/>
    <w:rsid w:val="00F54A48"/>
    <w:rsid w:val="00F64F39"/>
    <w:rsid w:val="00F943AA"/>
    <w:rsid w:val="00FA19AB"/>
    <w:rsid w:val="00FA3545"/>
    <w:rsid w:val="00FB6B49"/>
    <w:rsid w:val="00FE003A"/>
    <w:rsid w:val="00FE36F5"/>
    <w:rsid w:val="00FF1FA6"/>
    <w:rsid w:val="00FF49D5"/>
    <w:rsid w:val="00FF7B0C"/>
    <w:rsid w:val="026813AE"/>
    <w:rsid w:val="02F274D3"/>
    <w:rsid w:val="032E18F9"/>
    <w:rsid w:val="03DF10B4"/>
    <w:rsid w:val="04E801F1"/>
    <w:rsid w:val="05A869EF"/>
    <w:rsid w:val="05CB1692"/>
    <w:rsid w:val="08220923"/>
    <w:rsid w:val="0AB07BF0"/>
    <w:rsid w:val="0C772FDA"/>
    <w:rsid w:val="11D05EC5"/>
    <w:rsid w:val="11D214A7"/>
    <w:rsid w:val="11E5488F"/>
    <w:rsid w:val="120B7207"/>
    <w:rsid w:val="12B82BA2"/>
    <w:rsid w:val="14496D60"/>
    <w:rsid w:val="14FA1C8E"/>
    <w:rsid w:val="16E05C7B"/>
    <w:rsid w:val="19B938E9"/>
    <w:rsid w:val="1A2C4825"/>
    <w:rsid w:val="1AC714B9"/>
    <w:rsid w:val="1B9432FB"/>
    <w:rsid w:val="1BC91C22"/>
    <w:rsid w:val="204E08A5"/>
    <w:rsid w:val="21013C56"/>
    <w:rsid w:val="21FC004D"/>
    <w:rsid w:val="22590FD9"/>
    <w:rsid w:val="23026D11"/>
    <w:rsid w:val="23B96FB4"/>
    <w:rsid w:val="243C7256"/>
    <w:rsid w:val="24863E7F"/>
    <w:rsid w:val="29931EE9"/>
    <w:rsid w:val="2A9503F4"/>
    <w:rsid w:val="2C695CC9"/>
    <w:rsid w:val="2C815E53"/>
    <w:rsid w:val="2DE47621"/>
    <w:rsid w:val="2EBE45BC"/>
    <w:rsid w:val="2F5A7DBE"/>
    <w:rsid w:val="2FD148D0"/>
    <w:rsid w:val="335608CF"/>
    <w:rsid w:val="33957576"/>
    <w:rsid w:val="34526BDD"/>
    <w:rsid w:val="355C3B0A"/>
    <w:rsid w:val="361F4430"/>
    <w:rsid w:val="38423EE4"/>
    <w:rsid w:val="38F42F20"/>
    <w:rsid w:val="391B3562"/>
    <w:rsid w:val="397F6035"/>
    <w:rsid w:val="3A8166EF"/>
    <w:rsid w:val="3BBD108E"/>
    <w:rsid w:val="3C8E7CDA"/>
    <w:rsid w:val="3DAE4EC1"/>
    <w:rsid w:val="3E0026A8"/>
    <w:rsid w:val="41AB2E6E"/>
    <w:rsid w:val="42143D0E"/>
    <w:rsid w:val="42482528"/>
    <w:rsid w:val="429E64A4"/>
    <w:rsid w:val="443064F6"/>
    <w:rsid w:val="444F464C"/>
    <w:rsid w:val="45B565C3"/>
    <w:rsid w:val="47462875"/>
    <w:rsid w:val="48A272A7"/>
    <w:rsid w:val="48FF6F54"/>
    <w:rsid w:val="4E285D5F"/>
    <w:rsid w:val="4EAC65BB"/>
    <w:rsid w:val="50830F44"/>
    <w:rsid w:val="519C42FF"/>
    <w:rsid w:val="53AC4302"/>
    <w:rsid w:val="53FF6159"/>
    <w:rsid w:val="571C5057"/>
    <w:rsid w:val="572A1EFB"/>
    <w:rsid w:val="586A4EE1"/>
    <w:rsid w:val="59130687"/>
    <w:rsid w:val="595E5C1D"/>
    <w:rsid w:val="59787EE2"/>
    <w:rsid w:val="5C942489"/>
    <w:rsid w:val="5DB739BE"/>
    <w:rsid w:val="5FEE21AB"/>
    <w:rsid w:val="60D25E33"/>
    <w:rsid w:val="62655F40"/>
    <w:rsid w:val="627473E6"/>
    <w:rsid w:val="638E0D1A"/>
    <w:rsid w:val="64D4445D"/>
    <w:rsid w:val="67742273"/>
    <w:rsid w:val="67E0245B"/>
    <w:rsid w:val="693C2994"/>
    <w:rsid w:val="697A1975"/>
    <w:rsid w:val="69D3602B"/>
    <w:rsid w:val="69D6561F"/>
    <w:rsid w:val="6A911DD5"/>
    <w:rsid w:val="6AEF61A7"/>
    <w:rsid w:val="6B1F0855"/>
    <w:rsid w:val="6C1D34A3"/>
    <w:rsid w:val="6E5A5B63"/>
    <w:rsid w:val="701336EE"/>
    <w:rsid w:val="708D557F"/>
    <w:rsid w:val="71734116"/>
    <w:rsid w:val="72417781"/>
    <w:rsid w:val="72A02352"/>
    <w:rsid w:val="73B943DF"/>
    <w:rsid w:val="74611BCF"/>
    <w:rsid w:val="76A0553D"/>
    <w:rsid w:val="770F798F"/>
    <w:rsid w:val="771A0520"/>
    <w:rsid w:val="77E506B5"/>
    <w:rsid w:val="78C46AF3"/>
    <w:rsid w:val="798D2CB7"/>
    <w:rsid w:val="7D840E49"/>
    <w:rsid w:val="7E40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55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5355F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5355F"/>
    <w:pPr>
      <w:ind w:leftChars="2500" w:left="100"/>
    </w:pPr>
  </w:style>
  <w:style w:type="paragraph" w:styleId="a4">
    <w:name w:val="Balloon Text"/>
    <w:basedOn w:val="a"/>
    <w:link w:val="Char"/>
    <w:qFormat/>
    <w:rsid w:val="0075355F"/>
    <w:rPr>
      <w:sz w:val="18"/>
      <w:szCs w:val="18"/>
    </w:rPr>
  </w:style>
  <w:style w:type="paragraph" w:styleId="a5">
    <w:name w:val="footer"/>
    <w:basedOn w:val="a"/>
    <w:qFormat/>
    <w:rsid w:val="0075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75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75355F"/>
  </w:style>
  <w:style w:type="character" w:styleId="a8">
    <w:name w:val="Emphasis"/>
    <w:basedOn w:val="a0"/>
    <w:uiPriority w:val="20"/>
    <w:qFormat/>
    <w:rsid w:val="0075355F"/>
    <w:rPr>
      <w:i/>
      <w:iCs/>
    </w:rPr>
  </w:style>
  <w:style w:type="character" w:styleId="a9">
    <w:name w:val="Hyperlink"/>
    <w:basedOn w:val="a0"/>
    <w:qFormat/>
    <w:rsid w:val="0075355F"/>
    <w:rPr>
      <w:color w:val="0000FF"/>
      <w:u w:val="single"/>
    </w:rPr>
  </w:style>
  <w:style w:type="table" w:styleId="aa">
    <w:name w:val="Table Grid"/>
    <w:basedOn w:val="a1"/>
    <w:qFormat/>
    <w:rsid w:val="007535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75355F"/>
    <w:rPr>
      <w:kern w:val="2"/>
      <w:sz w:val="18"/>
      <w:szCs w:val="18"/>
    </w:rPr>
  </w:style>
  <w:style w:type="paragraph" w:customStyle="1" w:styleId="Char1">
    <w:name w:val="Char"/>
    <w:basedOn w:val="a"/>
    <w:qFormat/>
    <w:rsid w:val="0075355F"/>
    <w:pPr>
      <w:spacing w:line="360" w:lineRule="auto"/>
    </w:pPr>
    <w:rPr>
      <w:szCs w:val="20"/>
    </w:rPr>
  </w:style>
  <w:style w:type="paragraph" w:customStyle="1" w:styleId="10">
    <w:name w:val="列出段落1"/>
    <w:basedOn w:val="a"/>
    <w:qFormat/>
    <w:rsid w:val="0075355F"/>
    <w:pPr>
      <w:ind w:firstLineChars="200" w:firstLine="420"/>
    </w:pPr>
  </w:style>
  <w:style w:type="paragraph" w:styleId="ab">
    <w:name w:val="List Paragraph"/>
    <w:basedOn w:val="a"/>
    <w:uiPriority w:val="34"/>
    <w:qFormat/>
    <w:rsid w:val="0075355F"/>
    <w:pPr>
      <w:ind w:firstLineChars="200" w:firstLine="420"/>
    </w:pPr>
    <w:rPr>
      <w:szCs w:val="22"/>
    </w:rPr>
  </w:style>
  <w:style w:type="character" w:customStyle="1" w:styleId="Char">
    <w:name w:val="批注框文本 Char"/>
    <w:basedOn w:val="a0"/>
    <w:link w:val="a4"/>
    <w:qFormat/>
    <w:rsid w:val="007535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zywyhwds5211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9968;&#24102;&#19968;&#36335;&#35770;&#22363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DE5EA-D967-4F89-95EA-10B25287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 招 标 投 标协 会</dc:title>
  <dc:creator>XINGLH</dc:creator>
  <cp:lastModifiedBy>user</cp:lastModifiedBy>
  <cp:revision>3</cp:revision>
  <cp:lastPrinted>2018-08-29T02:58:00Z</cp:lastPrinted>
  <dcterms:created xsi:type="dcterms:W3CDTF">2018-09-03T09:28:00Z</dcterms:created>
  <dcterms:modified xsi:type="dcterms:W3CDTF">2018-09-03T09:29:00Z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