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F" w:rsidRDefault="00F6625E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75355F" w:rsidRDefault="0075355F">
      <w:pPr>
        <w:rPr>
          <w:rFonts w:ascii="黑体" w:eastAsia="黑体" w:hAnsi="黑体"/>
          <w:sz w:val="10"/>
          <w:szCs w:val="10"/>
        </w:rPr>
      </w:pPr>
    </w:p>
    <w:tbl>
      <w:tblPr>
        <w:tblW w:w="10218" w:type="dxa"/>
        <w:tblInd w:w="-5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82"/>
        <w:gridCol w:w="4295"/>
        <w:gridCol w:w="3738"/>
        <w:gridCol w:w="109"/>
      </w:tblGrid>
      <w:tr w:rsidR="0075355F">
        <w:trPr>
          <w:trHeight w:val="75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2018年信息通信行业“一带一路”高峰主论坛议程</w:t>
            </w:r>
          </w:p>
        </w:tc>
      </w:tr>
      <w:tr w:rsidR="0075355F">
        <w:trPr>
          <w:trHeight w:val="525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ind w:firstLineChars="221" w:firstLine="621"/>
              <w:jc w:val="center"/>
              <w:rPr>
                <w:rFonts w:ascii="华文仿宋" w:hAnsi="华文仿宋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开放、合作、创新、共赢</w:t>
            </w:r>
          </w:p>
        </w:tc>
      </w:tr>
      <w:tr w:rsidR="0075355F">
        <w:trPr>
          <w:trHeight w:val="525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北京京都信苑饭店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四层宴会厅</w:t>
            </w:r>
          </w:p>
        </w:tc>
      </w:tr>
      <w:tr w:rsidR="0075355F">
        <w:trPr>
          <w:trHeight w:val="543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演讲题目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演讲嘉宾</w:t>
            </w:r>
          </w:p>
        </w:tc>
      </w:tr>
      <w:tr w:rsidR="0075355F">
        <w:trPr>
          <w:trHeight w:val="850"/>
        </w:trPr>
        <w:tc>
          <w:tcPr>
            <w:tcW w:w="10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主持人：中国通信企业协会副会长兼秘书长、中国通信行业国际产能合作企业联盟常务副理事长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赵中新</w:t>
            </w:r>
          </w:p>
        </w:tc>
      </w:tr>
      <w:tr w:rsidR="0075355F">
        <w:trPr>
          <w:trHeight w:val="57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09:00-09:10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论坛致辞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工业和信息化部领导</w:t>
            </w:r>
          </w:p>
        </w:tc>
      </w:tr>
      <w:tr w:rsidR="0075355F">
        <w:trPr>
          <w:trHeight w:val="57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09:10-09:25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论坛致辞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中国通信企业协会会长、中国通信行业国际产能合作企业联盟理事长</w:t>
            </w:r>
          </w:p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苗建华</w:t>
            </w:r>
            <w:proofErr w:type="gramEnd"/>
          </w:p>
        </w:tc>
      </w:tr>
      <w:tr w:rsidR="0075355F">
        <w:trPr>
          <w:trHeight w:val="72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09:25-09:40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论坛致辞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国家发展改革委员会外资司领导</w:t>
            </w:r>
          </w:p>
        </w:tc>
      </w:tr>
      <w:tr w:rsidR="0075355F">
        <w:trPr>
          <w:trHeight w:val="57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09:40-09:50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论坛致辞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商务部对外贸易司领导</w:t>
            </w:r>
          </w:p>
        </w:tc>
      </w:tr>
      <w:tr w:rsidR="0075355F">
        <w:trPr>
          <w:trHeight w:val="57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09:50-10:00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论坛致辞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住房和城乡建设部标定司领导</w:t>
            </w:r>
          </w:p>
        </w:tc>
      </w:tr>
      <w:tr w:rsidR="0075355F">
        <w:trPr>
          <w:trHeight w:val="57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10:00-10:10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论坛致辞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工业和信息化部国际司领导</w:t>
            </w:r>
          </w:p>
        </w:tc>
      </w:tr>
      <w:tr w:rsidR="0075355F">
        <w:trPr>
          <w:trHeight w:val="57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10:10-10:20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论坛致辞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工业和信息化部发展司领导</w:t>
            </w:r>
          </w:p>
        </w:tc>
      </w:tr>
      <w:tr w:rsidR="0075355F">
        <w:trPr>
          <w:trHeight w:val="57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10:20-10:35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“一带一路”通信建设合作平台启动仪式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领导及嘉宾</w:t>
            </w:r>
          </w:p>
        </w:tc>
      </w:tr>
      <w:tr w:rsidR="0075355F">
        <w:trPr>
          <w:trHeight w:val="57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10:35-10:55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中国电信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“一带一路”成果分享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中国电信集团有限公司</w:t>
            </w:r>
          </w:p>
        </w:tc>
      </w:tr>
      <w:tr w:rsidR="0075355F">
        <w:trPr>
          <w:trHeight w:val="615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10:55-11:15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新网络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新平台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新服务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中国移动集团有限公司</w:t>
            </w:r>
          </w:p>
        </w:tc>
      </w:tr>
      <w:tr w:rsidR="0075355F">
        <w:trPr>
          <w:trHeight w:val="57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11:15-11:35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落实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“一带一路”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倡议</w:t>
            </w:r>
          </w:p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加快信息基础设施互联互通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中国联通集团有限公司</w:t>
            </w:r>
          </w:p>
        </w:tc>
      </w:tr>
      <w:tr w:rsidR="0075355F">
        <w:trPr>
          <w:trHeight w:val="570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11:35-11:55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中国信息通信装备制造国际合作发展共赢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华为技术服务有限公司</w:t>
            </w:r>
          </w:p>
        </w:tc>
      </w:tr>
      <w:tr w:rsidR="0075355F">
        <w:trPr>
          <w:trHeight w:val="541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12:00-13:30</w:t>
            </w:r>
          </w:p>
        </w:tc>
        <w:tc>
          <w:tcPr>
            <w:tcW w:w="8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午餐（三层会展厅）</w:t>
            </w:r>
          </w:p>
        </w:tc>
      </w:tr>
      <w:tr w:rsidR="0075355F">
        <w:trPr>
          <w:gridAfter w:val="1"/>
          <w:wAfter w:w="109" w:type="dxa"/>
          <w:trHeight w:val="945"/>
        </w:trPr>
        <w:tc>
          <w:tcPr>
            <w:tcW w:w="10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75355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5355F" w:rsidRDefault="0075355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5355F" w:rsidRDefault="00F6625E">
            <w:pPr>
              <w:tabs>
                <w:tab w:val="left" w:pos="4210"/>
              </w:tabs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ab/>
            </w:r>
          </w:p>
          <w:p w:rsidR="0075355F" w:rsidRDefault="00F6625E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2018年信息通信行业“一带一路”高峰论坛</w:t>
            </w:r>
          </w:p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分论坛议程</w:t>
            </w:r>
          </w:p>
        </w:tc>
      </w:tr>
      <w:tr w:rsidR="0075355F">
        <w:trPr>
          <w:gridAfter w:val="1"/>
          <w:wAfter w:w="109" w:type="dxa"/>
          <w:trHeight w:val="660"/>
        </w:trPr>
        <w:tc>
          <w:tcPr>
            <w:tcW w:w="10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日（三层欧式厅）</w:t>
            </w:r>
          </w:p>
        </w:tc>
      </w:tr>
      <w:tr w:rsidR="0075355F">
        <w:trPr>
          <w:gridAfter w:val="1"/>
          <w:wAfter w:w="109" w:type="dxa"/>
          <w:trHeight w:val="840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分论坛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：信息通信行业“一带一路”国际合作交流</w:t>
            </w:r>
          </w:p>
        </w:tc>
      </w:tr>
      <w:tr w:rsidR="0075355F">
        <w:trPr>
          <w:gridAfter w:val="1"/>
          <w:wAfter w:w="109" w:type="dxa"/>
          <w:trHeight w:val="840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主持人：中国通信企业协会副秘书长、中国通信行业国际产能合作企业联盟副理事长兼秘书长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李北林</w:t>
            </w:r>
          </w:p>
        </w:tc>
      </w:tr>
      <w:tr w:rsidR="0075355F">
        <w:trPr>
          <w:gridAfter w:val="1"/>
          <w:wAfter w:w="109" w:type="dxa"/>
          <w:trHeight w:val="62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演讲题目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演讲嘉宾</w:t>
            </w:r>
          </w:p>
        </w:tc>
      </w:tr>
      <w:tr w:rsidR="0075355F">
        <w:trPr>
          <w:gridAfter w:val="1"/>
          <w:wAfter w:w="109" w:type="dxa"/>
          <w:trHeight w:val="62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13:30-14:00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“一带一路”国家信息通信环境状况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中国信息通信研究院</w:t>
            </w:r>
          </w:p>
        </w:tc>
      </w:tr>
      <w:tr w:rsidR="0075355F">
        <w:trPr>
          <w:gridAfter w:val="1"/>
          <w:wAfter w:w="109" w:type="dxa"/>
          <w:trHeight w:val="62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“一带一路”建设融资业务交流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中国进出口银行</w:t>
            </w:r>
          </w:p>
        </w:tc>
      </w:tr>
      <w:tr w:rsidR="0075355F">
        <w:trPr>
          <w:gridAfter w:val="1"/>
          <w:wAfter w:w="109" w:type="dxa"/>
          <w:trHeight w:val="62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14:30-16:00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部分外国驻华商务代表介绍东道国招商引资及市场状况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（东南亚、非洲）外国驻华使领馆</w:t>
            </w:r>
          </w:p>
        </w:tc>
      </w:tr>
      <w:tr w:rsidR="0075355F">
        <w:trPr>
          <w:gridAfter w:val="1"/>
          <w:wAfter w:w="109" w:type="dxa"/>
          <w:trHeight w:val="62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16:00-16:10</w:t>
            </w:r>
          </w:p>
        </w:tc>
        <w:tc>
          <w:tcPr>
            <w:tcW w:w="8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会间休息</w:t>
            </w:r>
          </w:p>
        </w:tc>
      </w:tr>
      <w:tr w:rsidR="0075355F">
        <w:trPr>
          <w:gridAfter w:val="1"/>
          <w:wAfter w:w="109" w:type="dxa"/>
          <w:trHeight w:val="62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16:10-16:25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国际合作中心“一带一路”建设服务支撑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国家发展和改革委员会</w:t>
            </w:r>
          </w:p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国际合作中心</w:t>
            </w:r>
          </w:p>
        </w:tc>
      </w:tr>
      <w:tr w:rsidR="0075355F">
        <w:trPr>
          <w:gridAfter w:val="1"/>
          <w:wAfter w:w="109" w:type="dxa"/>
          <w:trHeight w:val="62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16:25-16:40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信息通信行业“一带一路”建设服务支撑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工业信息化部国际合作中心</w:t>
            </w:r>
          </w:p>
        </w:tc>
      </w:tr>
      <w:tr w:rsidR="0075355F">
        <w:trPr>
          <w:gridAfter w:val="1"/>
          <w:wAfter w:w="109" w:type="dxa"/>
          <w:trHeight w:val="62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16:40-16:55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“一带一路”通信建设经验及合作平台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>功能介绍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中国通信服务股份有限公司</w:t>
            </w:r>
          </w:p>
        </w:tc>
      </w:tr>
      <w:tr w:rsidR="0075355F">
        <w:trPr>
          <w:gridAfter w:val="1"/>
          <w:wAfter w:w="109" w:type="dxa"/>
          <w:trHeight w:val="62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16:55-17:10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用线缆连接宽带信息高速路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富通集团有限公司</w:t>
            </w:r>
          </w:p>
        </w:tc>
      </w:tr>
    </w:tbl>
    <w:p w:rsidR="0075355F" w:rsidRDefault="0075355F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75355F" w:rsidRDefault="0075355F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75355F" w:rsidRDefault="0075355F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75355F" w:rsidRDefault="0075355F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75355F" w:rsidRDefault="0075355F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75355F" w:rsidRDefault="0075355F">
      <w:pPr>
        <w:ind w:firstLineChars="150" w:firstLine="480"/>
        <w:rPr>
          <w:rFonts w:ascii="黑体" w:eastAsia="黑体" w:hAnsi="黑体"/>
          <w:sz w:val="32"/>
          <w:szCs w:val="32"/>
        </w:rPr>
      </w:pPr>
    </w:p>
    <w:tbl>
      <w:tblPr>
        <w:tblW w:w="9639" w:type="dxa"/>
        <w:jc w:val="center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4542"/>
        <w:gridCol w:w="3679"/>
      </w:tblGrid>
      <w:tr w:rsidR="0075355F">
        <w:trPr>
          <w:trHeight w:val="945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2018年信息通信行业“一带一路”高峰论坛</w:t>
            </w:r>
          </w:p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分论坛议程</w:t>
            </w:r>
          </w:p>
        </w:tc>
      </w:tr>
      <w:tr w:rsidR="0075355F">
        <w:trPr>
          <w:trHeight w:val="66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日（三层第三会议厅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75355F">
        <w:trPr>
          <w:trHeight w:val="8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分论坛二：推进我国信息通信标准国际合作</w:t>
            </w:r>
          </w:p>
        </w:tc>
      </w:tr>
      <w:tr w:rsidR="0075355F">
        <w:trPr>
          <w:trHeight w:val="8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主持人：中国通信企业协会副会长兼工程建设分会会长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章向理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演讲题目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演讲嘉宾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13:30-14:00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中国通信行业标准的发展及国际合作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中国通信标准化协会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14:00-14:20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中国通信建设标准走出国门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中国通信建设集团公司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14:20-14:35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中国铁塔境外建设情况介绍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上海邮电设计咨询研究院有限公司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14:35-14:50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“一带一路”建设规划设计国际合作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广东省电信规划设计院有限公司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14:50-15:00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会间休息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15:00-15:15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海外业务及中国标准推广思考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信咨询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设计研究院有限公司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15:15-15:30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助推中国通信工程建设标准国际合作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中国通信建设集团有限公司设计院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15:30-15:45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高位嫁接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互利共赢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浙江省邮电建设工程有限公司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15:45-16:00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中邮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建海外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发展介绍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中邮建技术有限公司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16:00-16:15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新时代、新机遇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携手共进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合作共赢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安徽博达通信监理有限责任公司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16:15-16:30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服务“一带一路”通信建设者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中国通信建设集团公司招标分公司</w:t>
            </w:r>
          </w:p>
        </w:tc>
      </w:tr>
      <w:tr w:rsidR="0075355F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16:30-16:45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“一带一路”建设的采购管理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55F" w:rsidRDefault="00F662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中捷通信有限公司</w:t>
            </w:r>
          </w:p>
        </w:tc>
      </w:tr>
    </w:tbl>
    <w:p w:rsidR="0075355F" w:rsidRDefault="0075355F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75355F" w:rsidRDefault="00F6625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sectPr w:rsidR="0075355F" w:rsidSect="0075355F">
      <w:headerReference w:type="default" r:id="rId8"/>
      <w:footerReference w:type="even" r:id="rId9"/>
      <w:footerReference w:type="default" r:id="rId10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71" w:rsidRDefault="00EF4471" w:rsidP="0075355F">
      <w:r>
        <w:separator/>
      </w:r>
    </w:p>
  </w:endnote>
  <w:endnote w:type="continuationSeparator" w:id="0">
    <w:p w:rsidR="00EF4471" w:rsidRDefault="00EF4471" w:rsidP="0075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5F" w:rsidRDefault="007477EA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F6625E">
      <w:rPr>
        <w:rStyle w:val="a7"/>
      </w:rPr>
      <w:instrText xml:space="preserve">PAGE  </w:instrText>
    </w:r>
    <w:r>
      <w:fldChar w:fldCharType="separate"/>
    </w:r>
    <w:r w:rsidR="00F6625E">
      <w:rPr>
        <w:rStyle w:val="a7"/>
      </w:rPr>
      <w:t>1</w:t>
    </w:r>
    <w:r>
      <w:fldChar w:fldCharType="end"/>
    </w:r>
  </w:p>
  <w:p w:rsidR="0075355F" w:rsidRDefault="007535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5F" w:rsidRDefault="007477EA">
    <w:pPr>
      <w:pStyle w:val="a5"/>
      <w:ind w:right="360"/>
    </w:pPr>
    <w:r>
      <w:pict>
        <v:rect id="文本框7" o:spid="_x0000_s2049" style="position:absolute;margin-left:0;margin-top:0;width:2in;height:2in;z-index:251658240;mso-wrap-style:none;mso-position-horizontal:center;mso-position-horizontal-relative:margin;mso-position-vertical:top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9qIQ9LEB&#10;AABJAwAADgAAAAAAAAABACAAAAAfAQAAZHJzL2Uyb0RvYy54bWxQSwUGAAAAAAYABgBZAQAAQgUA&#10;AAAA&#10;" filled="f" stroked="f">
          <v:textbox style="mso-fit-shape-to-text:t" inset="0,0,0,0">
            <w:txbxContent>
              <w:p w:rsidR="0075355F" w:rsidRDefault="007477EA">
                <w:pPr>
                  <w:pStyle w:val="a5"/>
                  <w:rPr>
                    <w:rStyle w:val="a7"/>
                  </w:rPr>
                </w:pPr>
                <w:r>
                  <w:fldChar w:fldCharType="begin"/>
                </w:r>
                <w:r w:rsidR="00F6625E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95254B">
                  <w:rPr>
                    <w:rStyle w:val="a7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71" w:rsidRDefault="00EF4471" w:rsidP="0075355F">
      <w:r>
        <w:separator/>
      </w:r>
    </w:p>
  </w:footnote>
  <w:footnote w:type="continuationSeparator" w:id="0">
    <w:p w:rsidR="00EF4471" w:rsidRDefault="00EF4471" w:rsidP="00753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5F" w:rsidRDefault="0075355F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C39"/>
    <w:rsid w:val="00006525"/>
    <w:rsid w:val="00015BB2"/>
    <w:rsid w:val="000223C4"/>
    <w:rsid w:val="00022D04"/>
    <w:rsid w:val="0002431A"/>
    <w:rsid w:val="00035F95"/>
    <w:rsid w:val="0004092F"/>
    <w:rsid w:val="00046777"/>
    <w:rsid w:val="00051F56"/>
    <w:rsid w:val="000560B0"/>
    <w:rsid w:val="00060AED"/>
    <w:rsid w:val="000636D1"/>
    <w:rsid w:val="00081B1D"/>
    <w:rsid w:val="000829D6"/>
    <w:rsid w:val="00082F13"/>
    <w:rsid w:val="000936AA"/>
    <w:rsid w:val="000D2AC0"/>
    <w:rsid w:val="000F0DCA"/>
    <w:rsid w:val="000F2716"/>
    <w:rsid w:val="000F36B3"/>
    <w:rsid w:val="0010073A"/>
    <w:rsid w:val="00112309"/>
    <w:rsid w:val="0011256A"/>
    <w:rsid w:val="00134B86"/>
    <w:rsid w:val="00142D13"/>
    <w:rsid w:val="0015473A"/>
    <w:rsid w:val="00157B3F"/>
    <w:rsid w:val="001615CE"/>
    <w:rsid w:val="00165F0F"/>
    <w:rsid w:val="00172A27"/>
    <w:rsid w:val="0017481D"/>
    <w:rsid w:val="001843CD"/>
    <w:rsid w:val="001B47D5"/>
    <w:rsid w:val="001B7A2D"/>
    <w:rsid w:val="001C0ECB"/>
    <w:rsid w:val="001C3522"/>
    <w:rsid w:val="001E0768"/>
    <w:rsid w:val="001F17D9"/>
    <w:rsid w:val="001F37FA"/>
    <w:rsid w:val="00211528"/>
    <w:rsid w:val="00214AC4"/>
    <w:rsid w:val="00217301"/>
    <w:rsid w:val="00222122"/>
    <w:rsid w:val="00222318"/>
    <w:rsid w:val="0022700F"/>
    <w:rsid w:val="00227C09"/>
    <w:rsid w:val="002507F6"/>
    <w:rsid w:val="00253610"/>
    <w:rsid w:val="00262FA8"/>
    <w:rsid w:val="00263752"/>
    <w:rsid w:val="00273285"/>
    <w:rsid w:val="00273478"/>
    <w:rsid w:val="00290933"/>
    <w:rsid w:val="00292D26"/>
    <w:rsid w:val="002A11E9"/>
    <w:rsid w:val="002B3DD1"/>
    <w:rsid w:val="002B50EF"/>
    <w:rsid w:val="002B548B"/>
    <w:rsid w:val="002C757A"/>
    <w:rsid w:val="002C7FDC"/>
    <w:rsid w:val="002E7345"/>
    <w:rsid w:val="00300EDE"/>
    <w:rsid w:val="0032267E"/>
    <w:rsid w:val="003231E9"/>
    <w:rsid w:val="0032446D"/>
    <w:rsid w:val="0038499C"/>
    <w:rsid w:val="00390517"/>
    <w:rsid w:val="003A1EF4"/>
    <w:rsid w:val="003A52B4"/>
    <w:rsid w:val="003A6BFC"/>
    <w:rsid w:val="003B2E91"/>
    <w:rsid w:val="003D400E"/>
    <w:rsid w:val="003D6E00"/>
    <w:rsid w:val="003E0690"/>
    <w:rsid w:val="003F1139"/>
    <w:rsid w:val="00406411"/>
    <w:rsid w:val="0045331B"/>
    <w:rsid w:val="00456DAF"/>
    <w:rsid w:val="00464A5A"/>
    <w:rsid w:val="00482A12"/>
    <w:rsid w:val="004D04D3"/>
    <w:rsid w:val="004E0863"/>
    <w:rsid w:val="004E1D1B"/>
    <w:rsid w:val="004F11A9"/>
    <w:rsid w:val="004F5266"/>
    <w:rsid w:val="00500166"/>
    <w:rsid w:val="005075D9"/>
    <w:rsid w:val="00510701"/>
    <w:rsid w:val="0051468F"/>
    <w:rsid w:val="00533EC4"/>
    <w:rsid w:val="00553647"/>
    <w:rsid w:val="005818E3"/>
    <w:rsid w:val="005A2C63"/>
    <w:rsid w:val="005D2EB9"/>
    <w:rsid w:val="00606469"/>
    <w:rsid w:val="00617379"/>
    <w:rsid w:val="00633D74"/>
    <w:rsid w:val="006435E0"/>
    <w:rsid w:val="00643623"/>
    <w:rsid w:val="00644499"/>
    <w:rsid w:val="00654A40"/>
    <w:rsid w:val="00654FBF"/>
    <w:rsid w:val="006A0DF3"/>
    <w:rsid w:val="006B1F13"/>
    <w:rsid w:val="006B30F9"/>
    <w:rsid w:val="006C2585"/>
    <w:rsid w:val="006D5E5C"/>
    <w:rsid w:val="006E1BEE"/>
    <w:rsid w:val="006F0ED7"/>
    <w:rsid w:val="0071066E"/>
    <w:rsid w:val="00712766"/>
    <w:rsid w:val="0073728F"/>
    <w:rsid w:val="00741B32"/>
    <w:rsid w:val="00742547"/>
    <w:rsid w:val="007477EA"/>
    <w:rsid w:val="0075355F"/>
    <w:rsid w:val="00753B5F"/>
    <w:rsid w:val="007640F8"/>
    <w:rsid w:val="0076484E"/>
    <w:rsid w:val="007727CE"/>
    <w:rsid w:val="00775E99"/>
    <w:rsid w:val="007937EF"/>
    <w:rsid w:val="007B0EF6"/>
    <w:rsid w:val="007B37E3"/>
    <w:rsid w:val="007E6537"/>
    <w:rsid w:val="007F4094"/>
    <w:rsid w:val="00802088"/>
    <w:rsid w:val="008125CA"/>
    <w:rsid w:val="008160B2"/>
    <w:rsid w:val="00821883"/>
    <w:rsid w:val="00855DFF"/>
    <w:rsid w:val="00862EB5"/>
    <w:rsid w:val="00872C66"/>
    <w:rsid w:val="00873A02"/>
    <w:rsid w:val="0087509E"/>
    <w:rsid w:val="0089292C"/>
    <w:rsid w:val="008E0DF9"/>
    <w:rsid w:val="0091583F"/>
    <w:rsid w:val="00915A12"/>
    <w:rsid w:val="00920356"/>
    <w:rsid w:val="00934532"/>
    <w:rsid w:val="00937A4F"/>
    <w:rsid w:val="0095254B"/>
    <w:rsid w:val="009575EF"/>
    <w:rsid w:val="00960642"/>
    <w:rsid w:val="00976897"/>
    <w:rsid w:val="009826E2"/>
    <w:rsid w:val="00984BE4"/>
    <w:rsid w:val="00994AFB"/>
    <w:rsid w:val="009A1AE6"/>
    <w:rsid w:val="009A5376"/>
    <w:rsid w:val="009B6F0F"/>
    <w:rsid w:val="009C7935"/>
    <w:rsid w:val="009D2C39"/>
    <w:rsid w:val="009F528A"/>
    <w:rsid w:val="00A0144E"/>
    <w:rsid w:val="00A05483"/>
    <w:rsid w:val="00A1189D"/>
    <w:rsid w:val="00A30AD5"/>
    <w:rsid w:val="00A30CF4"/>
    <w:rsid w:val="00A4623E"/>
    <w:rsid w:val="00A46B2C"/>
    <w:rsid w:val="00A55A66"/>
    <w:rsid w:val="00A577C5"/>
    <w:rsid w:val="00A66878"/>
    <w:rsid w:val="00A91279"/>
    <w:rsid w:val="00AA19E8"/>
    <w:rsid w:val="00AB27AF"/>
    <w:rsid w:val="00AB5355"/>
    <w:rsid w:val="00AD667C"/>
    <w:rsid w:val="00AE74AD"/>
    <w:rsid w:val="00AE7B3D"/>
    <w:rsid w:val="00B0102B"/>
    <w:rsid w:val="00B0654D"/>
    <w:rsid w:val="00B07342"/>
    <w:rsid w:val="00B171BF"/>
    <w:rsid w:val="00B27B80"/>
    <w:rsid w:val="00B3194A"/>
    <w:rsid w:val="00B35099"/>
    <w:rsid w:val="00B402B2"/>
    <w:rsid w:val="00B4708D"/>
    <w:rsid w:val="00B51FE0"/>
    <w:rsid w:val="00B63F8A"/>
    <w:rsid w:val="00B72292"/>
    <w:rsid w:val="00B7283F"/>
    <w:rsid w:val="00B775A8"/>
    <w:rsid w:val="00B86B84"/>
    <w:rsid w:val="00BA6155"/>
    <w:rsid w:val="00BB23D8"/>
    <w:rsid w:val="00BB5AC3"/>
    <w:rsid w:val="00BB792D"/>
    <w:rsid w:val="00BC029B"/>
    <w:rsid w:val="00BD7472"/>
    <w:rsid w:val="00BE3F9A"/>
    <w:rsid w:val="00BE6B50"/>
    <w:rsid w:val="00BF5D18"/>
    <w:rsid w:val="00C00D95"/>
    <w:rsid w:val="00C2001A"/>
    <w:rsid w:val="00C41EE7"/>
    <w:rsid w:val="00C4217C"/>
    <w:rsid w:val="00C50973"/>
    <w:rsid w:val="00C5226E"/>
    <w:rsid w:val="00C61DBC"/>
    <w:rsid w:val="00C66460"/>
    <w:rsid w:val="00C83F19"/>
    <w:rsid w:val="00C93EFE"/>
    <w:rsid w:val="00C949BE"/>
    <w:rsid w:val="00C95185"/>
    <w:rsid w:val="00CA3708"/>
    <w:rsid w:val="00CA64E1"/>
    <w:rsid w:val="00CD7D19"/>
    <w:rsid w:val="00CE15CA"/>
    <w:rsid w:val="00D36102"/>
    <w:rsid w:val="00D4304D"/>
    <w:rsid w:val="00D45C6B"/>
    <w:rsid w:val="00D5335C"/>
    <w:rsid w:val="00D86690"/>
    <w:rsid w:val="00DA77B5"/>
    <w:rsid w:val="00DB435F"/>
    <w:rsid w:val="00DB7ADA"/>
    <w:rsid w:val="00E03080"/>
    <w:rsid w:val="00E23D85"/>
    <w:rsid w:val="00E412AB"/>
    <w:rsid w:val="00E615FE"/>
    <w:rsid w:val="00E62932"/>
    <w:rsid w:val="00E9006E"/>
    <w:rsid w:val="00E95D7C"/>
    <w:rsid w:val="00E97295"/>
    <w:rsid w:val="00EA649C"/>
    <w:rsid w:val="00EC5ECB"/>
    <w:rsid w:val="00EC604B"/>
    <w:rsid w:val="00ED64B3"/>
    <w:rsid w:val="00EE5CCB"/>
    <w:rsid w:val="00EF4471"/>
    <w:rsid w:val="00EF6447"/>
    <w:rsid w:val="00F00431"/>
    <w:rsid w:val="00F14AA0"/>
    <w:rsid w:val="00F14B44"/>
    <w:rsid w:val="00F3022A"/>
    <w:rsid w:val="00F34B64"/>
    <w:rsid w:val="00F44FBA"/>
    <w:rsid w:val="00F52C45"/>
    <w:rsid w:val="00F54A48"/>
    <w:rsid w:val="00F64F39"/>
    <w:rsid w:val="00F6625E"/>
    <w:rsid w:val="00F943AA"/>
    <w:rsid w:val="00FA19AB"/>
    <w:rsid w:val="00FA3545"/>
    <w:rsid w:val="00FB6B49"/>
    <w:rsid w:val="00FE003A"/>
    <w:rsid w:val="00FE36F5"/>
    <w:rsid w:val="00FF1FA6"/>
    <w:rsid w:val="00FF7B0C"/>
    <w:rsid w:val="026813AE"/>
    <w:rsid w:val="02F274D3"/>
    <w:rsid w:val="032E18F9"/>
    <w:rsid w:val="03DF10B4"/>
    <w:rsid w:val="04E801F1"/>
    <w:rsid w:val="05A869EF"/>
    <w:rsid w:val="05CB1692"/>
    <w:rsid w:val="08220923"/>
    <w:rsid w:val="0AB07BF0"/>
    <w:rsid w:val="0C772FDA"/>
    <w:rsid w:val="11D05EC5"/>
    <w:rsid w:val="11D214A7"/>
    <w:rsid w:val="11E5488F"/>
    <w:rsid w:val="120B7207"/>
    <w:rsid w:val="12B82BA2"/>
    <w:rsid w:val="14496D60"/>
    <w:rsid w:val="14FA1C8E"/>
    <w:rsid w:val="16E05C7B"/>
    <w:rsid w:val="19B938E9"/>
    <w:rsid w:val="1A2C4825"/>
    <w:rsid w:val="1AC714B9"/>
    <w:rsid w:val="1B9432FB"/>
    <w:rsid w:val="1BC91C22"/>
    <w:rsid w:val="204E08A5"/>
    <w:rsid w:val="21013C56"/>
    <w:rsid w:val="21FC004D"/>
    <w:rsid w:val="22590FD9"/>
    <w:rsid w:val="23026D11"/>
    <w:rsid w:val="23B96FB4"/>
    <w:rsid w:val="243C7256"/>
    <w:rsid w:val="24863E7F"/>
    <w:rsid w:val="29931EE9"/>
    <w:rsid w:val="2A9503F4"/>
    <w:rsid w:val="2C695CC9"/>
    <w:rsid w:val="2C815E53"/>
    <w:rsid w:val="2DE47621"/>
    <w:rsid w:val="2EBE45BC"/>
    <w:rsid w:val="2F5A7DBE"/>
    <w:rsid w:val="2FD148D0"/>
    <w:rsid w:val="335608CF"/>
    <w:rsid w:val="33957576"/>
    <w:rsid w:val="34526BDD"/>
    <w:rsid w:val="355C3B0A"/>
    <w:rsid w:val="361F4430"/>
    <w:rsid w:val="38423EE4"/>
    <w:rsid w:val="38F42F20"/>
    <w:rsid w:val="391B3562"/>
    <w:rsid w:val="397F6035"/>
    <w:rsid w:val="3A8166EF"/>
    <w:rsid w:val="3BBD108E"/>
    <w:rsid w:val="3C8E7CDA"/>
    <w:rsid w:val="3DAE4EC1"/>
    <w:rsid w:val="3E0026A8"/>
    <w:rsid w:val="41AB2E6E"/>
    <w:rsid w:val="42143D0E"/>
    <w:rsid w:val="42482528"/>
    <w:rsid w:val="429E64A4"/>
    <w:rsid w:val="443064F6"/>
    <w:rsid w:val="444F464C"/>
    <w:rsid w:val="45B565C3"/>
    <w:rsid w:val="47462875"/>
    <w:rsid w:val="48A272A7"/>
    <w:rsid w:val="48FF6F54"/>
    <w:rsid w:val="4E285D5F"/>
    <w:rsid w:val="4EAC65BB"/>
    <w:rsid w:val="50830F44"/>
    <w:rsid w:val="519C42FF"/>
    <w:rsid w:val="53AC4302"/>
    <w:rsid w:val="53FF6159"/>
    <w:rsid w:val="571C5057"/>
    <w:rsid w:val="572A1EFB"/>
    <w:rsid w:val="586A4EE1"/>
    <w:rsid w:val="59130687"/>
    <w:rsid w:val="595E5C1D"/>
    <w:rsid w:val="59787EE2"/>
    <w:rsid w:val="5C942489"/>
    <w:rsid w:val="5DB739BE"/>
    <w:rsid w:val="5FEE21AB"/>
    <w:rsid w:val="60D25E33"/>
    <w:rsid w:val="62655F40"/>
    <w:rsid w:val="627473E6"/>
    <w:rsid w:val="638E0D1A"/>
    <w:rsid w:val="64D4445D"/>
    <w:rsid w:val="67742273"/>
    <w:rsid w:val="67E0245B"/>
    <w:rsid w:val="693C2994"/>
    <w:rsid w:val="697A1975"/>
    <w:rsid w:val="69D3602B"/>
    <w:rsid w:val="69D6561F"/>
    <w:rsid w:val="6A911DD5"/>
    <w:rsid w:val="6AEF61A7"/>
    <w:rsid w:val="6B1F0855"/>
    <w:rsid w:val="6C1D34A3"/>
    <w:rsid w:val="6E5A5B63"/>
    <w:rsid w:val="701336EE"/>
    <w:rsid w:val="708D557F"/>
    <w:rsid w:val="71734116"/>
    <w:rsid w:val="72417781"/>
    <w:rsid w:val="72A02352"/>
    <w:rsid w:val="73B943DF"/>
    <w:rsid w:val="74611BCF"/>
    <w:rsid w:val="76A0553D"/>
    <w:rsid w:val="770F798F"/>
    <w:rsid w:val="771A0520"/>
    <w:rsid w:val="77E506B5"/>
    <w:rsid w:val="78C46AF3"/>
    <w:rsid w:val="798D2CB7"/>
    <w:rsid w:val="7D840E49"/>
    <w:rsid w:val="7E40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55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5355F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5355F"/>
    <w:pPr>
      <w:ind w:leftChars="2500" w:left="100"/>
    </w:pPr>
  </w:style>
  <w:style w:type="paragraph" w:styleId="a4">
    <w:name w:val="Balloon Text"/>
    <w:basedOn w:val="a"/>
    <w:link w:val="Char"/>
    <w:qFormat/>
    <w:rsid w:val="0075355F"/>
    <w:rPr>
      <w:sz w:val="18"/>
      <w:szCs w:val="18"/>
    </w:rPr>
  </w:style>
  <w:style w:type="paragraph" w:styleId="a5">
    <w:name w:val="footer"/>
    <w:basedOn w:val="a"/>
    <w:qFormat/>
    <w:rsid w:val="0075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75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75355F"/>
  </w:style>
  <w:style w:type="character" w:styleId="a8">
    <w:name w:val="Emphasis"/>
    <w:basedOn w:val="a0"/>
    <w:uiPriority w:val="20"/>
    <w:qFormat/>
    <w:rsid w:val="0075355F"/>
    <w:rPr>
      <w:i/>
      <w:iCs/>
    </w:rPr>
  </w:style>
  <w:style w:type="character" w:styleId="a9">
    <w:name w:val="Hyperlink"/>
    <w:basedOn w:val="a0"/>
    <w:qFormat/>
    <w:rsid w:val="0075355F"/>
    <w:rPr>
      <w:color w:val="0000FF"/>
      <w:u w:val="single"/>
    </w:rPr>
  </w:style>
  <w:style w:type="table" w:styleId="aa">
    <w:name w:val="Table Grid"/>
    <w:basedOn w:val="a1"/>
    <w:qFormat/>
    <w:rsid w:val="007535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75355F"/>
    <w:rPr>
      <w:kern w:val="2"/>
      <w:sz w:val="18"/>
      <w:szCs w:val="18"/>
    </w:rPr>
  </w:style>
  <w:style w:type="paragraph" w:customStyle="1" w:styleId="Char1">
    <w:name w:val="Char"/>
    <w:basedOn w:val="a"/>
    <w:qFormat/>
    <w:rsid w:val="0075355F"/>
    <w:pPr>
      <w:spacing w:line="360" w:lineRule="auto"/>
    </w:pPr>
    <w:rPr>
      <w:szCs w:val="20"/>
    </w:rPr>
  </w:style>
  <w:style w:type="paragraph" w:customStyle="1" w:styleId="10">
    <w:name w:val="列出段落1"/>
    <w:basedOn w:val="a"/>
    <w:qFormat/>
    <w:rsid w:val="0075355F"/>
    <w:pPr>
      <w:ind w:firstLineChars="200" w:firstLine="420"/>
    </w:pPr>
  </w:style>
  <w:style w:type="paragraph" w:styleId="ab">
    <w:name w:val="List Paragraph"/>
    <w:basedOn w:val="a"/>
    <w:uiPriority w:val="34"/>
    <w:qFormat/>
    <w:rsid w:val="0075355F"/>
    <w:pPr>
      <w:ind w:firstLineChars="200" w:firstLine="420"/>
    </w:pPr>
    <w:rPr>
      <w:szCs w:val="22"/>
    </w:rPr>
  </w:style>
  <w:style w:type="character" w:customStyle="1" w:styleId="Char">
    <w:name w:val="批注框文本 Char"/>
    <w:basedOn w:val="a0"/>
    <w:link w:val="a4"/>
    <w:qFormat/>
    <w:rsid w:val="007535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9968;&#24102;&#19968;&#36335;&#35770;&#22363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097C9-C81E-4BCE-849F-9A500B3B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3</Pages>
  <Words>246</Words>
  <Characters>1405</Characters>
  <Application>Microsoft Office Word</Application>
  <DocSecurity>0</DocSecurity>
  <Lines>11</Lines>
  <Paragraphs>3</Paragraphs>
  <ScaleCrop>false</ScaleCrop>
  <Company>Lenovo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 招 标 投 标协 会</dc:title>
  <dc:creator>XINGLH</dc:creator>
  <cp:lastModifiedBy>user</cp:lastModifiedBy>
  <cp:revision>3</cp:revision>
  <cp:lastPrinted>2018-08-29T02:58:00Z</cp:lastPrinted>
  <dcterms:created xsi:type="dcterms:W3CDTF">2018-09-03T09:27:00Z</dcterms:created>
  <dcterms:modified xsi:type="dcterms:W3CDTF">2018-09-03T09:29:00Z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